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B53A" w14:textId="77777777" w:rsidR="00E570C0" w:rsidRDefault="00E570C0" w:rsidP="00E570C0">
      <w:pPr>
        <w:jc w:val="center"/>
        <w:rPr>
          <w:color w:val="538135" w:themeColor="accent6" w:themeShade="BF"/>
          <w:sz w:val="48"/>
          <w:szCs w:val="48"/>
        </w:rPr>
      </w:pPr>
      <w:r w:rsidRPr="00203E35">
        <w:rPr>
          <w:color w:val="538135" w:themeColor="accent6" w:themeShade="BF"/>
          <w:sz w:val="48"/>
          <w:szCs w:val="48"/>
        </w:rPr>
        <w:t>30</w:t>
      </w:r>
      <w:r w:rsidRPr="00203E35">
        <w:rPr>
          <w:color w:val="538135" w:themeColor="accent6" w:themeShade="BF"/>
          <w:sz w:val="48"/>
          <w:szCs w:val="48"/>
          <w:vertAlign w:val="superscript"/>
        </w:rPr>
        <w:t>th</w:t>
      </w:r>
      <w:r>
        <w:rPr>
          <w:color w:val="538135" w:themeColor="accent6" w:themeShade="BF"/>
          <w:sz w:val="48"/>
          <w:szCs w:val="48"/>
        </w:rPr>
        <w:t xml:space="preserve"> Idaho Rare Plant Conference</w:t>
      </w:r>
    </w:p>
    <w:p w14:paraId="70E21D73" w14:textId="77777777" w:rsidR="00E570C0" w:rsidRDefault="00E570C0" w:rsidP="00E570C0">
      <w:pPr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February 28 – March 1, 2022</w:t>
      </w:r>
    </w:p>
    <w:p w14:paraId="2D90CB80" w14:textId="77777777" w:rsidR="00E570C0" w:rsidRDefault="00E570C0" w:rsidP="00E570C0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Online Zoom Call</w:t>
      </w:r>
    </w:p>
    <w:p w14:paraId="30F24537" w14:textId="59562645" w:rsidR="009D5ADA" w:rsidRDefault="009D5ADA" w:rsidP="009D5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A2FED" w14:textId="7BC09656" w:rsidR="009D5ADA" w:rsidRPr="00E570C0" w:rsidRDefault="00E570C0" w:rsidP="00E570C0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Monday Feb 28</w:t>
      </w:r>
      <w:r w:rsidRPr="00203E35">
        <w:rPr>
          <w:color w:val="538135" w:themeColor="accent6" w:themeShade="BF"/>
          <w:sz w:val="36"/>
          <w:szCs w:val="36"/>
          <w:vertAlign w:val="superscript"/>
        </w:rPr>
        <w:t>th</w:t>
      </w:r>
      <w:r>
        <w:rPr>
          <w:color w:val="538135" w:themeColor="accent6" w:themeShade="BF"/>
          <w:sz w:val="36"/>
          <w:szCs w:val="36"/>
        </w:rPr>
        <w:t xml:space="preserve"> </w:t>
      </w:r>
    </w:p>
    <w:p w14:paraId="7BA6A420" w14:textId="100EC696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Michael Mancuso, </w:t>
      </w:r>
      <w:r>
        <w:rPr>
          <w:rFonts w:ascii="Times New Roman" w:hAnsi="Times New Roman" w:cs="Times New Roman"/>
          <w:sz w:val="24"/>
          <w:szCs w:val="24"/>
        </w:rPr>
        <w:t>INPS President – Welcome</w:t>
      </w:r>
    </w:p>
    <w:p w14:paraId="39272474" w14:textId="21E52F00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E9EA" w14:textId="66FC2DD4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Brittni Brown</w:t>
      </w:r>
      <w:r>
        <w:rPr>
          <w:rFonts w:ascii="Times New Roman" w:hAnsi="Times New Roman" w:cs="Times New Roman"/>
          <w:sz w:val="24"/>
          <w:szCs w:val="24"/>
        </w:rPr>
        <w:t xml:space="preserve"> – RPC Logistics Information</w:t>
      </w:r>
    </w:p>
    <w:p w14:paraId="73770557" w14:textId="3814C6F4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14B4C" w14:textId="2BD99ECE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Beth Corbin</w:t>
      </w:r>
      <w:r>
        <w:rPr>
          <w:rFonts w:ascii="Times New Roman" w:hAnsi="Times New Roman" w:cs="Times New Roman"/>
          <w:sz w:val="24"/>
          <w:szCs w:val="24"/>
        </w:rPr>
        <w:t xml:space="preserve"> – INPS Rare Plant List Ranking Process Overview</w:t>
      </w:r>
    </w:p>
    <w:p w14:paraId="56AE0E57" w14:textId="6E6900B6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2F8A" w14:textId="0F44A1EF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10:05</w:t>
      </w:r>
      <w:r>
        <w:rPr>
          <w:rFonts w:ascii="Times New Roman" w:hAnsi="Times New Roman" w:cs="Times New Roman"/>
          <w:sz w:val="24"/>
          <w:szCs w:val="24"/>
        </w:rPr>
        <w:tab/>
      </w:r>
      <w:r w:rsidRPr="00E570C0">
        <w:rPr>
          <w:rFonts w:ascii="Times New Roman" w:hAnsi="Times New Roman" w:cs="Times New Roman"/>
          <w:b/>
          <w:bCs/>
          <w:sz w:val="24"/>
          <w:szCs w:val="24"/>
        </w:rPr>
        <w:t>Beth Corbin,</w:t>
      </w:r>
      <w:r w:rsidRPr="00E570C0">
        <w:rPr>
          <w:rFonts w:ascii="Times New Roman" w:hAnsi="Times New Roman" w:cs="Times New Roman"/>
          <w:sz w:val="24"/>
          <w:szCs w:val="24"/>
        </w:rPr>
        <w:t xml:space="preserve"> facilitator – Southern Idaho Rare Plant Working Group Ranks</w:t>
      </w:r>
    </w:p>
    <w:p w14:paraId="5704FF5A" w14:textId="75C4FC01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4AA2D" w14:textId="1E48674D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5AAFA9DF" w14:textId="2014B2FF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22DE0" w14:textId="77777777" w:rsidR="00E570C0" w:rsidRDefault="00E570C0" w:rsidP="00E57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</w:t>
      </w:r>
      <w:r>
        <w:rPr>
          <w:rFonts w:ascii="Times New Roman" w:hAnsi="Times New Roman" w:cs="Times New Roman"/>
          <w:sz w:val="24"/>
          <w:szCs w:val="24"/>
        </w:rPr>
        <w:tab/>
      </w:r>
      <w:r w:rsidRPr="00E570C0">
        <w:rPr>
          <w:rFonts w:ascii="Times New Roman" w:hAnsi="Times New Roman" w:cs="Times New Roman"/>
          <w:b/>
          <w:bCs/>
          <w:sz w:val="24"/>
          <w:szCs w:val="24"/>
        </w:rPr>
        <w:t>Beth Corbin,</w:t>
      </w:r>
      <w:r w:rsidRPr="00E570C0">
        <w:rPr>
          <w:rFonts w:ascii="Times New Roman" w:hAnsi="Times New Roman" w:cs="Times New Roman"/>
          <w:sz w:val="24"/>
          <w:szCs w:val="24"/>
        </w:rPr>
        <w:t xml:space="preserve"> facilitator – Southern Idaho Rare Plant Working Group Ranks</w:t>
      </w:r>
    </w:p>
    <w:p w14:paraId="55239217" w14:textId="7A738F2D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8B548" w14:textId="5753A1DB" w:rsidR="00E570C0" w:rsidRP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ab/>
      </w:r>
      <w:r w:rsidRPr="0054337F">
        <w:rPr>
          <w:rFonts w:ascii="Times New Roman" w:hAnsi="Times New Roman" w:cs="Times New Roman"/>
          <w:i/>
          <w:iCs/>
          <w:sz w:val="24"/>
          <w:szCs w:val="24"/>
        </w:rPr>
        <w:t>End</w:t>
      </w:r>
    </w:p>
    <w:p w14:paraId="3A56F769" w14:textId="77777777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A3BF6" w14:textId="77777777" w:rsidR="00E570C0" w:rsidRDefault="00E570C0" w:rsidP="00E570C0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Tuesday March 1</w:t>
      </w:r>
      <w:r w:rsidRPr="00203E35">
        <w:rPr>
          <w:color w:val="538135" w:themeColor="accent6" w:themeShade="BF"/>
          <w:sz w:val="36"/>
          <w:szCs w:val="36"/>
          <w:vertAlign w:val="superscript"/>
        </w:rPr>
        <w:t>st</w:t>
      </w:r>
      <w:r>
        <w:rPr>
          <w:color w:val="538135" w:themeColor="accent6" w:themeShade="BF"/>
          <w:sz w:val="36"/>
          <w:szCs w:val="36"/>
        </w:rPr>
        <w:t xml:space="preserve"> </w:t>
      </w:r>
    </w:p>
    <w:p w14:paraId="1EA8F6F6" w14:textId="11B19416" w:rsidR="00647111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Kristin Williams – </w:t>
      </w:r>
      <w:r>
        <w:rPr>
          <w:rFonts w:ascii="Times New Roman" w:hAnsi="Times New Roman" w:cs="Times New Roman"/>
          <w:sz w:val="24"/>
          <w:szCs w:val="24"/>
        </w:rPr>
        <w:t>Daily welcome, logistics</w:t>
      </w:r>
    </w:p>
    <w:p w14:paraId="648AD12E" w14:textId="3C87AC99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55016" w14:textId="47B10828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Karen Colson</w:t>
      </w:r>
      <w:r>
        <w:rPr>
          <w:rFonts w:ascii="Times New Roman" w:hAnsi="Times New Roman" w:cs="Times New Roman"/>
          <w:sz w:val="24"/>
          <w:szCs w:val="24"/>
        </w:rPr>
        <w:t xml:space="preserve"> – Idaho’s Endangered Species Act Plants</w:t>
      </w:r>
    </w:p>
    <w:p w14:paraId="6D92B8F3" w14:textId="30CE3AFD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9C75C" w14:textId="3EFA0367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</w:r>
      <w:r w:rsidRPr="00E570C0">
        <w:rPr>
          <w:rFonts w:ascii="Times New Roman" w:hAnsi="Times New Roman" w:cs="Times New Roman"/>
          <w:b/>
          <w:bCs/>
          <w:sz w:val="24"/>
          <w:szCs w:val="24"/>
        </w:rPr>
        <w:t>Derek Antonelli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0C0">
        <w:rPr>
          <w:rFonts w:ascii="Times New Roman" w:hAnsi="Times New Roman" w:cs="Times New Roman"/>
          <w:sz w:val="24"/>
          <w:szCs w:val="24"/>
        </w:rPr>
        <w:t>facilitator – Northern Idaho Rare Plant Working Group Ranks</w:t>
      </w:r>
    </w:p>
    <w:p w14:paraId="18616BB9" w14:textId="6C6E61DC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D23F7" w14:textId="0BBC5BB1" w:rsidR="00E570C0" w:rsidRDefault="00E570C0" w:rsidP="009D5A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541640E8" w14:textId="74C4F98B" w:rsidR="00E570C0" w:rsidRDefault="00E570C0" w:rsidP="009D5A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0B12CD" w14:textId="77777777" w:rsidR="00E570C0" w:rsidRDefault="00E570C0" w:rsidP="00E57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</w:t>
      </w:r>
      <w:r>
        <w:rPr>
          <w:rFonts w:ascii="Times New Roman" w:hAnsi="Times New Roman" w:cs="Times New Roman"/>
          <w:sz w:val="24"/>
          <w:szCs w:val="24"/>
        </w:rPr>
        <w:tab/>
      </w:r>
      <w:r w:rsidRPr="00E570C0">
        <w:rPr>
          <w:rFonts w:ascii="Times New Roman" w:hAnsi="Times New Roman" w:cs="Times New Roman"/>
          <w:b/>
          <w:bCs/>
          <w:sz w:val="24"/>
          <w:szCs w:val="24"/>
        </w:rPr>
        <w:t>Derek Antonelli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0C0">
        <w:rPr>
          <w:rFonts w:ascii="Times New Roman" w:hAnsi="Times New Roman" w:cs="Times New Roman"/>
          <w:sz w:val="24"/>
          <w:szCs w:val="24"/>
        </w:rPr>
        <w:t>facilitator – Northern Idaho Rare Plant Working Group Ranks</w:t>
      </w:r>
    </w:p>
    <w:p w14:paraId="43A62D9A" w14:textId="4146B53F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40C1A" w14:textId="3CBAC251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Michael Mancuso</w:t>
      </w:r>
      <w:r>
        <w:rPr>
          <w:rFonts w:ascii="Times New Roman" w:hAnsi="Times New Roman" w:cs="Times New Roman"/>
          <w:sz w:val="24"/>
          <w:szCs w:val="24"/>
        </w:rPr>
        <w:t xml:space="preserve"> – Closing remarks, announcements</w:t>
      </w:r>
    </w:p>
    <w:p w14:paraId="72F10F15" w14:textId="6B8D241A" w:rsidR="00E570C0" w:rsidRDefault="00E570C0" w:rsidP="00E570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 Annual Meeting</w:t>
      </w:r>
    </w:p>
    <w:p w14:paraId="20AEDFCD" w14:textId="6D209F3F" w:rsidR="00E570C0" w:rsidRDefault="00E570C0" w:rsidP="00E570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 Foray</w:t>
      </w:r>
    </w:p>
    <w:p w14:paraId="178A2063" w14:textId="3B971FBF" w:rsidR="00E570C0" w:rsidRPr="00E570C0" w:rsidRDefault="00E570C0" w:rsidP="00E570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RPC (in person!)</w:t>
      </w:r>
    </w:p>
    <w:p w14:paraId="335E9767" w14:textId="77777777" w:rsidR="00E570C0" w:rsidRDefault="00E570C0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CABC" w14:textId="4E60CAF6" w:rsidR="00D436E7" w:rsidRDefault="0054337F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ab/>
      </w:r>
      <w:r w:rsidRPr="0054337F">
        <w:rPr>
          <w:rFonts w:ascii="Times New Roman" w:hAnsi="Times New Roman" w:cs="Times New Roman"/>
          <w:i/>
          <w:iCs/>
          <w:sz w:val="24"/>
          <w:szCs w:val="24"/>
        </w:rPr>
        <w:t>End</w:t>
      </w:r>
    </w:p>
    <w:p w14:paraId="4B2B6560" w14:textId="77777777" w:rsidR="00D436E7" w:rsidRPr="00647111" w:rsidRDefault="00D436E7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4DB8F" w14:textId="77777777" w:rsidR="00647111" w:rsidRDefault="00647111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5B8B2" w14:textId="77777777" w:rsidR="009D5ADA" w:rsidRPr="009D5ADA" w:rsidRDefault="009D5ADA" w:rsidP="009D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ADA" w:rsidRPr="009D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2179"/>
    <w:multiLevelType w:val="hybridMultilevel"/>
    <w:tmpl w:val="C4B4D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A0"/>
    <w:rsid w:val="000015A0"/>
    <w:rsid w:val="001B0525"/>
    <w:rsid w:val="003D5EB3"/>
    <w:rsid w:val="0054337F"/>
    <w:rsid w:val="00582439"/>
    <w:rsid w:val="00647111"/>
    <w:rsid w:val="00820B95"/>
    <w:rsid w:val="009D5ADA"/>
    <w:rsid w:val="00D436E7"/>
    <w:rsid w:val="00DF0F9B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7E59"/>
  <w15:chartTrackingRefBased/>
  <w15:docId w15:val="{AA2068CA-20FD-46E3-A3AE-A7EA7E3D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C0"/>
    <w:pPr>
      <w:spacing w:after="120" w:line="240" w:lineRule="auto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C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cuments\Custom%20Office%20Templates\Beth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Beth's Template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2022-01-14T22:18:00Z</dcterms:created>
  <dcterms:modified xsi:type="dcterms:W3CDTF">2022-01-14T22:18:00Z</dcterms:modified>
</cp:coreProperties>
</file>